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AB" w:rsidRDefault="00585067">
      <w:bookmarkStart w:id="0" w:name="_GoBack"/>
      <w:bookmarkEnd w:id="0"/>
      <w:r>
        <w:rPr>
          <w:noProof/>
        </w:rPr>
        <w:drawing>
          <wp:inline distT="0" distB="0" distL="0" distR="0">
            <wp:extent cx="5943600" cy="9286875"/>
            <wp:effectExtent l="19050" t="0" r="0" b="0"/>
            <wp:docPr id="1" name="Picture 1" descr="http://rpmedia.ask.com/ts?u=/wikipedia/en/thumb/d/d0/ID_-_Idaho_State_Police_Regions.png/160px-ID_-_Idaho_State_Police_Reg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media.ask.com/ts?u=/wikipedia/en/thumb/d/d0/ID_-_Idaho_State_Police_Regions.png/160px-ID_-_Idaho_State_Police_Regi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58AB" w:rsidSect="00665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67"/>
    <w:rsid w:val="00585067"/>
    <w:rsid w:val="006658AB"/>
    <w:rsid w:val="009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306F420D</Template>
  <TotalTime>1</TotalTime>
  <Pages>1</Pages>
  <Words>0</Words>
  <Characters>1</Characters>
  <Application>Microsoft Office Word</Application>
  <DocSecurity>4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Renee Cox</cp:lastModifiedBy>
  <cp:revision>2</cp:revision>
  <dcterms:created xsi:type="dcterms:W3CDTF">2014-03-14T15:44:00Z</dcterms:created>
  <dcterms:modified xsi:type="dcterms:W3CDTF">2014-03-14T15:44:00Z</dcterms:modified>
</cp:coreProperties>
</file>